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E60E" w14:textId="77777777" w:rsidR="006C2642" w:rsidRDefault="006C2642"/>
    <w:tbl>
      <w:tblPr>
        <w:tblStyle w:val="TableGrid"/>
        <w:tblW w:w="52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3330"/>
      </w:tblGrid>
      <w:tr w:rsidR="00EC0073" w14:paraId="0F042DD2" w14:textId="77777777" w:rsidTr="00A91404">
        <w:trPr>
          <w:trHeight w:hRule="exact" w:val="14126"/>
          <w:tblHeader/>
        </w:trPr>
        <w:tc>
          <w:tcPr>
            <w:tcW w:w="720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69C282DF" w14:textId="7BE6787B" w:rsidR="00772F94" w:rsidRPr="00CC074E" w:rsidRDefault="0021030A" w:rsidP="0021030A">
            <w:pPr>
              <w:pStyle w:val="Title"/>
              <w:jc w:val="center"/>
              <w:rPr>
                <w:sz w:val="72"/>
                <w:szCs w:val="72"/>
              </w:rPr>
            </w:pPr>
            <w:r w:rsidRPr="00CC074E">
              <w:rPr>
                <w:sz w:val="72"/>
                <w:szCs w:val="72"/>
              </w:rPr>
              <w:t>Launch into challenger PTA</w:t>
            </w:r>
          </w:p>
          <w:p w14:paraId="1CB3A404" w14:textId="51C5E23F" w:rsidR="00A91404" w:rsidRPr="003A75CF" w:rsidRDefault="00697F9A" w:rsidP="00682AC5">
            <w:pPr>
              <w:pStyle w:val="EventHeading"/>
              <w:jc w:val="center"/>
              <w:rPr>
                <w:szCs w:val="48"/>
                <w:u w:val="single"/>
              </w:rPr>
            </w:pPr>
            <w:r>
              <w:rPr>
                <w:szCs w:val="48"/>
                <w:u w:val="single"/>
              </w:rPr>
              <w:t>June</w:t>
            </w:r>
            <w:r w:rsidR="0021030A" w:rsidRPr="003A75CF">
              <w:rPr>
                <w:szCs w:val="48"/>
                <w:u w:val="single"/>
              </w:rPr>
              <w:t xml:space="preserve"> New</w:t>
            </w:r>
            <w:r w:rsidR="00682AC5" w:rsidRPr="003A75CF">
              <w:rPr>
                <w:szCs w:val="48"/>
                <w:u w:val="single"/>
              </w:rPr>
              <w:t>s</w:t>
            </w:r>
            <w:r w:rsidR="0021030A" w:rsidRPr="003A75CF">
              <w:rPr>
                <w:szCs w:val="48"/>
                <w:u w:val="single"/>
              </w:rPr>
              <w:t>letter</w:t>
            </w:r>
          </w:p>
          <w:p w14:paraId="2092AAEB" w14:textId="79611437" w:rsidR="001F3DB5" w:rsidRPr="00CD4A21" w:rsidRDefault="005F79B1" w:rsidP="000674DD">
            <w:pPr>
              <w:tabs>
                <w:tab w:val="left" w:pos="2625"/>
              </w:tabs>
              <w:jc w:val="center"/>
              <w:rPr>
                <w:color w:val="auto"/>
              </w:rPr>
            </w:pPr>
            <w:hyperlink r:id="rId10" w:history="1">
              <w:r w:rsidR="006A1CDE" w:rsidRPr="00CD4A21">
                <w:rPr>
                  <w:rStyle w:val="Hyperlink"/>
                  <w:color w:val="auto"/>
                </w:rPr>
                <w:t>https://challengerpta.ourschoolpages.com/Home</w:t>
              </w:r>
            </w:hyperlink>
          </w:p>
          <w:p w14:paraId="4F7B1C5F" w14:textId="77777777" w:rsidR="004B01F9" w:rsidRPr="00CD4A21" w:rsidRDefault="004B01F9" w:rsidP="00CD4A21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072450E4" w14:textId="77777777" w:rsidR="00F61198" w:rsidRPr="006C2642" w:rsidRDefault="00F61198" w:rsidP="007651DB">
            <w:pPr>
              <w:jc w:val="center"/>
              <w:rPr>
                <w:rFonts w:ascii="Abadi" w:hAnsi="Abadi"/>
                <w:b/>
                <w:bCs/>
                <w:color w:val="auto"/>
                <w:sz w:val="24"/>
                <w:szCs w:val="24"/>
              </w:rPr>
            </w:pPr>
          </w:p>
          <w:p w14:paraId="6246E2FE" w14:textId="61E1526E" w:rsidR="00545D23" w:rsidRPr="006C2642" w:rsidRDefault="00F61198" w:rsidP="007651DB">
            <w:pPr>
              <w:jc w:val="center"/>
              <w:rPr>
                <w:rFonts w:ascii="Abadi" w:hAnsi="Abadi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C2642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 xml:space="preserve">As </w:t>
            </w:r>
            <w:r w:rsidR="004E0187" w:rsidRPr="006C2642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 xml:space="preserve">the year starts to wind down, </w:t>
            </w:r>
            <w:r w:rsidR="008F2E4B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>Challenger’s</w:t>
            </w:r>
            <w:r w:rsidR="004E0187" w:rsidRPr="006C2642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 xml:space="preserve"> PTA would like to take this opportunity </w:t>
            </w:r>
            <w:r w:rsidR="008F2E4B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>and</w:t>
            </w:r>
            <w:r w:rsidR="004E0187" w:rsidRPr="006C2642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 xml:space="preserve"> thank </w:t>
            </w:r>
            <w:r w:rsidRPr="006C2642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>everyone</w:t>
            </w:r>
            <w:r w:rsidR="004E0187" w:rsidRPr="006C2642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 xml:space="preserve"> who h</w:t>
            </w:r>
            <w:r w:rsidR="008F2E4B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>as</w:t>
            </w:r>
            <w:r w:rsidR="004E0187" w:rsidRPr="006C2642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 xml:space="preserve"> made this year such a success</w:t>
            </w:r>
            <w:r w:rsidRPr="006C2642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 xml:space="preserve">! </w:t>
            </w:r>
            <w:r w:rsidRPr="006C2642">
              <w:rPr>
                <w:rFonts w:ascii="Abadi" w:hAnsi="Abadi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A </w:t>
            </w:r>
            <w:r w:rsidR="006C2642">
              <w:rPr>
                <w:rFonts w:ascii="Abadi" w:hAnsi="Abadi"/>
                <w:b/>
                <w:bCs/>
                <w:color w:val="auto"/>
                <w:sz w:val="24"/>
                <w:szCs w:val="24"/>
                <w:shd w:val="clear" w:color="auto" w:fill="FFFFFF"/>
              </w:rPr>
              <w:t>BIG THANKS</w:t>
            </w:r>
            <w:r w:rsidRPr="006C2642">
              <w:rPr>
                <w:rFonts w:ascii="Abadi" w:hAnsi="Abadi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to all of you for supporting </w:t>
            </w:r>
            <w:r w:rsidR="00031796">
              <w:rPr>
                <w:rFonts w:ascii="Abadi" w:hAnsi="Abadi"/>
                <w:b/>
                <w:bCs/>
                <w:color w:val="auto"/>
                <w:sz w:val="24"/>
                <w:szCs w:val="24"/>
                <w:shd w:val="clear" w:color="auto" w:fill="FFFFFF"/>
              </w:rPr>
              <w:t>our school’s</w:t>
            </w:r>
            <w:r w:rsidRPr="006C2642">
              <w:rPr>
                <w:rFonts w:ascii="Abadi" w:hAnsi="Abadi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fundraisers, for coming to </w:t>
            </w:r>
            <w:r w:rsidR="00031796">
              <w:rPr>
                <w:rFonts w:ascii="Abadi" w:hAnsi="Abadi"/>
                <w:b/>
                <w:bCs/>
                <w:color w:val="auto"/>
                <w:sz w:val="24"/>
                <w:szCs w:val="24"/>
                <w:shd w:val="clear" w:color="auto" w:fill="FFFFFF"/>
              </w:rPr>
              <w:t>PTA</w:t>
            </w:r>
            <w:r w:rsidRPr="006C2642">
              <w:rPr>
                <w:rFonts w:ascii="Abadi" w:hAnsi="Abadi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events, and for volunteering your time. </w:t>
            </w:r>
          </w:p>
          <w:p w14:paraId="29D5E6CD" w14:textId="77777777" w:rsidR="00545D23" w:rsidRPr="006C2642" w:rsidRDefault="00545D23" w:rsidP="007651DB">
            <w:pPr>
              <w:jc w:val="center"/>
              <w:rPr>
                <w:rFonts w:ascii="Abadi" w:hAnsi="Abadi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 w14:paraId="5DD73FC0" w14:textId="2CDB020F" w:rsidR="006C2642" w:rsidRDefault="00F61198" w:rsidP="007651DB">
            <w:pPr>
              <w:jc w:val="center"/>
              <w:rPr>
                <w:rFonts w:ascii="Abadi" w:hAnsi="Abadi"/>
                <w:b/>
                <w:bCs/>
                <w:color w:val="auto"/>
                <w:sz w:val="24"/>
                <w:szCs w:val="24"/>
              </w:rPr>
            </w:pPr>
            <w:r w:rsidRPr="006C2642">
              <w:rPr>
                <w:rFonts w:ascii="Abadi" w:hAnsi="Abadi"/>
                <w:b/>
                <w:bCs/>
                <w:color w:val="auto"/>
                <w:sz w:val="24"/>
                <w:szCs w:val="24"/>
                <w:shd w:val="clear" w:color="auto" w:fill="FFFFFF"/>
              </w:rPr>
              <w:t>Thanks to you we have accomplished so much</w:t>
            </w:r>
            <w:r w:rsidR="008F2E4B">
              <w:rPr>
                <w:rFonts w:ascii="Abadi" w:hAnsi="Abadi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for our Challenger </w:t>
            </w:r>
            <w:r w:rsidR="0032648A">
              <w:rPr>
                <w:rFonts w:ascii="Abadi" w:hAnsi="Abadi"/>
                <w:b/>
                <w:bCs/>
                <w:color w:val="auto"/>
                <w:sz w:val="24"/>
                <w:szCs w:val="24"/>
                <w:shd w:val="clear" w:color="auto" w:fill="FFFFFF"/>
              </w:rPr>
              <w:t>students and community</w:t>
            </w:r>
            <w:r w:rsidRPr="006C2642">
              <w:rPr>
                <w:rFonts w:ascii="Abadi" w:hAnsi="Abadi"/>
                <w:b/>
                <w:bCs/>
                <w:color w:val="auto"/>
                <w:sz w:val="24"/>
                <w:szCs w:val="24"/>
                <w:shd w:val="clear" w:color="auto" w:fill="FFFFFF"/>
              </w:rPr>
              <w:t>!</w:t>
            </w:r>
            <w:r w:rsidRPr="006C2642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 xml:space="preserve"> Our </w:t>
            </w:r>
            <w:r w:rsidR="004E0187" w:rsidRPr="006C2642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>success depended upon you</w:t>
            </w:r>
            <w:r w:rsidR="008F2E4B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>, your families, and Challenger’s teachers and staff</w:t>
            </w:r>
            <w:r w:rsidR="004E0187" w:rsidRPr="006C2642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 xml:space="preserve">. We want to wish all of you a healthy, </w:t>
            </w:r>
            <w:r w:rsidR="007651DB" w:rsidRPr="006C2642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>safe,</w:t>
            </w:r>
            <w:r w:rsidR="004E0187" w:rsidRPr="006C2642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 xml:space="preserve"> and happy summer. </w:t>
            </w:r>
          </w:p>
          <w:p w14:paraId="42D224D3" w14:textId="77777777" w:rsidR="006C2642" w:rsidRDefault="006C2642" w:rsidP="007651DB">
            <w:pPr>
              <w:jc w:val="center"/>
              <w:rPr>
                <w:rFonts w:ascii="Abadi" w:hAnsi="Abadi"/>
                <w:b/>
                <w:bCs/>
                <w:color w:val="auto"/>
                <w:sz w:val="24"/>
                <w:szCs w:val="24"/>
              </w:rPr>
            </w:pPr>
          </w:p>
          <w:p w14:paraId="2DAF5C0E" w14:textId="12DB8CDE" w:rsidR="004E0187" w:rsidRDefault="004E0187" w:rsidP="007651DB">
            <w:pPr>
              <w:jc w:val="center"/>
              <w:rPr>
                <w:rFonts w:ascii="Abadi" w:hAnsi="Abadi"/>
                <w:b/>
                <w:bCs/>
                <w:color w:val="auto"/>
                <w:sz w:val="24"/>
                <w:szCs w:val="24"/>
              </w:rPr>
            </w:pPr>
            <w:r w:rsidRPr="006C2642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>See you next year!</w:t>
            </w:r>
          </w:p>
          <w:p w14:paraId="695C29E1" w14:textId="1DD7EEF0" w:rsidR="00F61198" w:rsidRDefault="006C2642" w:rsidP="006C2642">
            <w:pPr>
              <w:jc w:val="center"/>
              <w:rPr>
                <w:rFonts w:ascii="Abadi" w:hAnsi="Aba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 xml:space="preserve">Amy, Maria, Abby, </w:t>
            </w:r>
            <w:r w:rsidR="00031796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>Jen,</w:t>
            </w:r>
            <w:r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 xml:space="preserve"> and Illy </w:t>
            </w:r>
          </w:p>
          <w:p w14:paraId="7FF62ED2" w14:textId="77777777" w:rsidR="005F79B1" w:rsidRPr="006C2642" w:rsidRDefault="005F79B1" w:rsidP="006C2642">
            <w:pPr>
              <w:jc w:val="center"/>
              <w:rPr>
                <w:rFonts w:ascii="Abadi" w:hAnsi="Abadi"/>
                <w:b/>
                <w:bCs/>
                <w:color w:val="auto"/>
                <w:sz w:val="24"/>
                <w:szCs w:val="24"/>
              </w:rPr>
            </w:pPr>
          </w:p>
          <w:p w14:paraId="0251213B" w14:textId="77777777" w:rsidR="007651DB" w:rsidRPr="008636FA" w:rsidRDefault="007651DB" w:rsidP="007651DB">
            <w:pPr>
              <w:jc w:val="center"/>
              <w:rPr>
                <w:rFonts w:ascii="Calibri" w:hAnsi="Calibri" w:cs="Calibri"/>
                <w:color w:val="201F1E"/>
                <w:sz w:val="24"/>
                <w:szCs w:val="24"/>
                <w:shd w:val="clear" w:color="auto" w:fill="FFFFFF"/>
              </w:rPr>
            </w:pPr>
          </w:p>
          <w:p w14:paraId="2EF05002" w14:textId="72911139" w:rsidR="00F61198" w:rsidRPr="00D13754" w:rsidRDefault="007651DB" w:rsidP="007651DB">
            <w:pPr>
              <w:jc w:val="center"/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</w:pPr>
            <w:r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“</w:t>
            </w:r>
            <w:r w:rsid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 xml:space="preserve">A </w:t>
            </w:r>
            <w:r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HUGE thank you for all the PTA has done this year.”</w:t>
            </w:r>
          </w:p>
          <w:p w14:paraId="573DF681" w14:textId="454BE3C3" w:rsidR="00F61198" w:rsidRPr="00D13754" w:rsidRDefault="00F61198" w:rsidP="007651DB">
            <w:pPr>
              <w:jc w:val="center"/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</w:pPr>
            <w:r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“Our buckets are full of love</w:t>
            </w:r>
            <w:r w:rsidR="00C0019D"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.</w:t>
            </w:r>
            <w:r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”</w:t>
            </w:r>
          </w:p>
          <w:p w14:paraId="643357B0" w14:textId="2E3FC102" w:rsidR="00F61198" w:rsidRPr="00D13754" w:rsidRDefault="00F61198" w:rsidP="007651DB">
            <w:pPr>
              <w:jc w:val="center"/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</w:pPr>
            <w:r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“Thanks for spoiling us</w:t>
            </w:r>
            <w:r w:rsidR="00C0019D"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.</w:t>
            </w:r>
            <w:r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”</w:t>
            </w:r>
          </w:p>
          <w:p w14:paraId="5EDC40CB" w14:textId="141A2B2B" w:rsidR="007651DB" w:rsidRPr="00D13754" w:rsidRDefault="007651DB" w:rsidP="007651DB">
            <w:pPr>
              <w:jc w:val="center"/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</w:pPr>
            <w:r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“PTA has gone above and beyond.”</w:t>
            </w:r>
          </w:p>
          <w:p w14:paraId="0FDB528A" w14:textId="0B6D8932" w:rsidR="00F61198" w:rsidRPr="00D13754" w:rsidRDefault="00F61198" w:rsidP="007651DB">
            <w:pPr>
              <w:jc w:val="center"/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</w:pPr>
            <w:r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“</w:t>
            </w:r>
            <w:r w:rsidR="003303EF"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PTA is putting the fun back into school</w:t>
            </w:r>
            <w:r w:rsidR="00C0019D"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!</w:t>
            </w:r>
            <w:r w:rsidR="003303EF"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”</w:t>
            </w:r>
          </w:p>
          <w:p w14:paraId="69606D68" w14:textId="4A651AA7" w:rsidR="003303EF" w:rsidRPr="00D13754" w:rsidRDefault="003303EF" w:rsidP="007651DB">
            <w:pPr>
              <w:jc w:val="center"/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</w:pPr>
            <w:r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“I’ve got some really great books in my classroom now!”</w:t>
            </w:r>
          </w:p>
          <w:p w14:paraId="79782559" w14:textId="0434FAC4" w:rsidR="003303EF" w:rsidRPr="00D13754" w:rsidRDefault="003303EF" w:rsidP="007651DB">
            <w:pPr>
              <w:jc w:val="center"/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</w:pPr>
            <w:r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“Appreciating everything greatly</w:t>
            </w:r>
            <w:r w:rsidR="00C0019D"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.</w:t>
            </w:r>
            <w:r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”</w:t>
            </w:r>
          </w:p>
          <w:p w14:paraId="6AE3F669" w14:textId="7D7481E9" w:rsidR="003303EF" w:rsidRPr="00D13754" w:rsidRDefault="003303EF" w:rsidP="007651DB">
            <w:pPr>
              <w:jc w:val="center"/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</w:pPr>
            <w:r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“PTA made this year wonderful!”</w:t>
            </w:r>
          </w:p>
          <w:p w14:paraId="79A8D1A9" w14:textId="35EA6C20" w:rsidR="007651DB" w:rsidRPr="00D13754" w:rsidRDefault="007651DB" w:rsidP="007651DB">
            <w:pPr>
              <w:jc w:val="center"/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</w:pPr>
            <w:r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“Truly, the PTA is amazing, and I hope you hear it a thousand more times.”</w:t>
            </w:r>
          </w:p>
          <w:p w14:paraId="14965742" w14:textId="0C4B43F9" w:rsidR="006C2642" w:rsidRDefault="003303EF" w:rsidP="008F2E4B">
            <w:pPr>
              <w:jc w:val="center"/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</w:pPr>
            <w:r w:rsidRPr="00D13754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“PTA events makes a big difference seeing community and being with families.”</w:t>
            </w:r>
          </w:p>
          <w:p w14:paraId="3E7B5E28" w14:textId="77777777" w:rsidR="005F79B1" w:rsidRPr="00D13754" w:rsidRDefault="005F79B1" w:rsidP="008F2E4B">
            <w:pPr>
              <w:jc w:val="center"/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</w:pPr>
          </w:p>
          <w:p w14:paraId="6557F74C" w14:textId="7AB70123" w:rsidR="003303EF" w:rsidRPr="006C2642" w:rsidRDefault="003303EF" w:rsidP="00457925">
            <w:pPr>
              <w:rPr>
                <w:rFonts w:ascii="Abadi" w:hAnsi="Abadi" w:cs="Calibri"/>
                <w:b/>
                <w:bCs/>
                <w:color w:val="201F1E"/>
                <w:sz w:val="22"/>
                <w:szCs w:val="22"/>
                <w:shd w:val="clear" w:color="auto" w:fill="FFFFFF"/>
              </w:rPr>
            </w:pPr>
          </w:p>
          <w:p w14:paraId="59B39672" w14:textId="0B65E863" w:rsidR="003303EF" w:rsidRPr="006C2642" w:rsidRDefault="003303EF" w:rsidP="007651DB">
            <w:pPr>
              <w:jc w:val="center"/>
              <w:rPr>
                <w:rFonts w:ascii="Abadi" w:hAnsi="Abadi" w:cs="Calibr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6C2642">
              <w:rPr>
                <w:rFonts w:ascii="Abadi" w:hAnsi="Abadi" w:cs="Calibri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If you are interested in volunteering </w:t>
            </w:r>
            <w:r w:rsidR="007651DB" w:rsidRPr="006C2642">
              <w:rPr>
                <w:rFonts w:ascii="Abadi" w:hAnsi="Abadi" w:cs="Calibri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at Challenger </w:t>
            </w:r>
            <w:r w:rsidRPr="006C2642">
              <w:rPr>
                <w:rFonts w:ascii="Abadi" w:hAnsi="Abadi" w:cs="Calibri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during </w:t>
            </w:r>
            <w:r w:rsidR="007651DB" w:rsidRPr="006C2642">
              <w:rPr>
                <w:rFonts w:ascii="Abadi" w:hAnsi="Abadi" w:cs="Calibri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the </w:t>
            </w:r>
            <w:r w:rsidRPr="006C2642">
              <w:rPr>
                <w:rFonts w:ascii="Abadi" w:hAnsi="Abadi" w:cs="Calibri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2022-2023 school year, please sign up on our website or email us! The PTA will be putting together teams for various events next year and </w:t>
            </w:r>
            <w:r w:rsidR="008F2E4B">
              <w:rPr>
                <w:rFonts w:ascii="Abadi" w:hAnsi="Abadi" w:cs="Calibri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we </w:t>
            </w:r>
            <w:r w:rsidR="007651DB" w:rsidRPr="006C2642">
              <w:rPr>
                <w:rFonts w:ascii="Abadi" w:hAnsi="Abadi" w:cs="Calibri"/>
                <w:b/>
                <w:bCs/>
                <w:color w:val="auto"/>
                <w:sz w:val="22"/>
                <w:szCs w:val="22"/>
                <w:shd w:val="clear" w:color="auto" w:fill="FFFFFF"/>
              </w:rPr>
              <w:t>NEED YOUR HELP!</w:t>
            </w:r>
          </w:p>
          <w:p w14:paraId="5757D0D4" w14:textId="1A00E0B0" w:rsidR="00F61198" w:rsidRPr="002004D0" w:rsidRDefault="00F61198" w:rsidP="00457925"/>
        </w:tc>
        <w:tc>
          <w:tcPr>
            <w:tcW w:w="333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43497267" w14:textId="77777777" w:rsidR="00566F4D" w:rsidRDefault="00566F4D" w:rsidP="00566F4D">
            <w:pPr>
              <w:pStyle w:val="EventSubhead"/>
              <w:jc w:val="center"/>
            </w:pPr>
          </w:p>
          <w:p w14:paraId="3FDBBDC2" w14:textId="7E7C7C41" w:rsidR="004C5C74" w:rsidRDefault="00C72C38" w:rsidP="004B01F9">
            <w:pPr>
              <w:pStyle w:val="EventSubhead"/>
              <w:jc w:val="center"/>
            </w:pPr>
            <w:r>
              <w:t>Coming Soon:</w:t>
            </w:r>
          </w:p>
          <w:p w14:paraId="08B7C207" w14:textId="77777777" w:rsidR="007651DB" w:rsidRPr="00E511BE" w:rsidRDefault="007651DB" w:rsidP="004B01F9">
            <w:pPr>
              <w:pStyle w:val="EventSubhead"/>
              <w:jc w:val="center"/>
            </w:pPr>
          </w:p>
          <w:p w14:paraId="20EA739E" w14:textId="56DF3006" w:rsidR="007E387E" w:rsidRDefault="007E387E" w:rsidP="00E511BE">
            <w:pPr>
              <w:pStyle w:val="EventHead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Popcorn Friday!</w:t>
            </w:r>
          </w:p>
          <w:p w14:paraId="5782EE1F" w14:textId="6C03BC98" w:rsidR="00E511BE" w:rsidRPr="004B01F9" w:rsidRDefault="00697F9A" w:rsidP="004B01F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June 3</w:t>
            </w:r>
            <w:r w:rsidRPr="00697F9A">
              <w:rPr>
                <w:color w:val="auto"/>
                <w:vertAlign w:val="superscript"/>
              </w:rPr>
              <w:t>rd</w:t>
            </w:r>
            <w:r>
              <w:rPr>
                <w:color w:val="auto"/>
              </w:rPr>
              <w:t xml:space="preserve"> </w:t>
            </w:r>
          </w:p>
          <w:p w14:paraId="08730AC7" w14:textId="0394D539" w:rsidR="004B01F9" w:rsidRPr="004B01F9" w:rsidRDefault="004B01F9" w:rsidP="00697F9A">
            <w:pPr>
              <w:rPr>
                <w:rStyle w:val="Strong"/>
                <w:color w:val="auto"/>
              </w:rPr>
            </w:pPr>
          </w:p>
          <w:p w14:paraId="6B75AC2F" w14:textId="192EF7EC" w:rsidR="004C5C74" w:rsidRPr="00B92B70" w:rsidRDefault="004C5C74" w:rsidP="004C5C74">
            <w:pPr>
              <w:pStyle w:val="EventHeading"/>
              <w:jc w:val="center"/>
              <w:rPr>
                <w:sz w:val="40"/>
                <w:szCs w:val="40"/>
              </w:rPr>
            </w:pPr>
            <w:r w:rsidRPr="00B92B70">
              <w:rPr>
                <w:sz w:val="40"/>
                <w:szCs w:val="40"/>
              </w:rPr>
              <w:t>spirit day</w:t>
            </w:r>
          </w:p>
          <w:p w14:paraId="43F40513" w14:textId="59EE41C4" w:rsidR="004C5C74" w:rsidRDefault="00697F9A" w:rsidP="004B01F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June 10</w:t>
            </w:r>
            <w:r w:rsidRPr="00697F9A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</w:t>
            </w:r>
          </w:p>
          <w:p w14:paraId="245DD2F9" w14:textId="3E735AF9" w:rsidR="006549E0" w:rsidRDefault="006549E0" w:rsidP="004B01F9">
            <w:pPr>
              <w:jc w:val="center"/>
              <w:rPr>
                <w:color w:val="auto"/>
              </w:rPr>
            </w:pPr>
          </w:p>
          <w:p w14:paraId="6A75C4FE" w14:textId="68D5A919" w:rsidR="006549E0" w:rsidRPr="006549E0" w:rsidRDefault="006549E0" w:rsidP="006549E0">
            <w:pPr>
              <w:pStyle w:val="EventHeading"/>
              <w:jc w:val="center"/>
              <w:rPr>
                <w:sz w:val="40"/>
                <w:szCs w:val="22"/>
              </w:rPr>
            </w:pPr>
            <w:r w:rsidRPr="006549E0">
              <w:rPr>
                <w:sz w:val="40"/>
                <w:szCs w:val="22"/>
              </w:rPr>
              <w:t>Field Day</w:t>
            </w:r>
          </w:p>
          <w:p w14:paraId="67C504AA" w14:textId="29A3BF30" w:rsidR="006549E0" w:rsidRDefault="006549E0" w:rsidP="004B01F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June 10</w:t>
            </w:r>
            <w:r w:rsidRPr="006549E0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</w:t>
            </w:r>
          </w:p>
          <w:p w14:paraId="398D97DE" w14:textId="0807EB7B" w:rsidR="00697F9A" w:rsidRDefault="00697F9A" w:rsidP="004B01F9">
            <w:pPr>
              <w:jc w:val="center"/>
              <w:rPr>
                <w:color w:val="auto"/>
              </w:rPr>
            </w:pPr>
          </w:p>
          <w:p w14:paraId="32E17A44" w14:textId="22844755" w:rsidR="00697F9A" w:rsidRDefault="00697F9A" w:rsidP="00697F9A">
            <w:pPr>
              <w:pStyle w:val="EventHeading"/>
              <w:rPr>
                <w:sz w:val="36"/>
                <w:szCs w:val="20"/>
              </w:rPr>
            </w:pPr>
            <w:r w:rsidRPr="00697F9A">
              <w:rPr>
                <w:sz w:val="36"/>
                <w:szCs w:val="20"/>
              </w:rPr>
              <w:t>Last day of school</w:t>
            </w:r>
          </w:p>
          <w:p w14:paraId="47B14013" w14:textId="50177DF1" w:rsidR="00697F9A" w:rsidRPr="00697F9A" w:rsidRDefault="00697F9A" w:rsidP="00697F9A">
            <w:pPr>
              <w:jc w:val="center"/>
              <w:rPr>
                <w:color w:val="auto"/>
              </w:rPr>
            </w:pPr>
            <w:r w:rsidRPr="00697F9A">
              <w:rPr>
                <w:color w:val="auto"/>
              </w:rPr>
              <w:t>June 17</w:t>
            </w:r>
            <w:r w:rsidRPr="00697F9A">
              <w:rPr>
                <w:color w:val="auto"/>
                <w:vertAlign w:val="superscript"/>
              </w:rPr>
              <w:t>th</w:t>
            </w:r>
          </w:p>
          <w:p w14:paraId="28B3CD4C" w14:textId="7CF51AD5" w:rsidR="004B01F9" w:rsidRDefault="004B01F9" w:rsidP="00061DFF">
            <w:pPr>
              <w:rPr>
                <w:color w:val="auto"/>
              </w:rPr>
            </w:pPr>
          </w:p>
          <w:p w14:paraId="6213667F" w14:textId="1D4FFF90" w:rsidR="007651DB" w:rsidRDefault="007651DB" w:rsidP="00061DFF">
            <w:pPr>
              <w:rPr>
                <w:color w:val="auto"/>
              </w:rPr>
            </w:pPr>
          </w:p>
          <w:p w14:paraId="210C0098" w14:textId="226F32FD" w:rsidR="007651DB" w:rsidRDefault="007651DB" w:rsidP="00061DFF">
            <w:pPr>
              <w:rPr>
                <w:color w:val="auto"/>
              </w:rPr>
            </w:pPr>
          </w:p>
          <w:p w14:paraId="1F03E1C3" w14:textId="77777777" w:rsidR="005F79B1" w:rsidRDefault="005F79B1" w:rsidP="00061DFF">
            <w:pPr>
              <w:rPr>
                <w:color w:val="auto"/>
              </w:rPr>
            </w:pPr>
          </w:p>
          <w:p w14:paraId="29E98412" w14:textId="77777777" w:rsidR="007651DB" w:rsidRPr="0017297D" w:rsidRDefault="007651DB" w:rsidP="00061DFF">
            <w:pPr>
              <w:rPr>
                <w:color w:val="auto"/>
              </w:rPr>
            </w:pPr>
          </w:p>
          <w:p w14:paraId="4F5F68F8" w14:textId="77777777" w:rsidR="00CA3CDD" w:rsidRPr="00AB1515" w:rsidRDefault="00CA3CDD" w:rsidP="00AB1515">
            <w:pPr>
              <w:rPr>
                <w:sz w:val="24"/>
                <w:szCs w:val="24"/>
              </w:rPr>
            </w:pPr>
          </w:p>
          <w:p w14:paraId="3EA066CF" w14:textId="77777777" w:rsidR="00C006C4" w:rsidRPr="007C260D" w:rsidRDefault="00A91404" w:rsidP="007C260D">
            <w:pPr>
              <w:pStyle w:val="EventInfo"/>
              <w:jc w:val="center"/>
              <w:rPr>
                <w:rStyle w:val="Strong"/>
                <w:color w:val="404040" w:themeColor="text1" w:themeTint="BF"/>
                <w:sz w:val="24"/>
                <w:szCs w:val="24"/>
              </w:rPr>
            </w:pPr>
            <w:r w:rsidRPr="007C260D">
              <w:rPr>
                <w:noProof/>
                <w:sz w:val="24"/>
                <w:szCs w:val="24"/>
              </w:rPr>
              <w:drawing>
                <wp:inline distT="0" distB="0" distL="0" distR="0" wp14:anchorId="53CCD138" wp14:editId="2168F448">
                  <wp:extent cx="1228725" cy="34936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553" cy="35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ABF50" w14:textId="77777777" w:rsidR="00C006C4" w:rsidRPr="007C260D" w:rsidRDefault="00C006C4" w:rsidP="007C260D">
            <w:pPr>
              <w:pStyle w:val="EventInfo"/>
              <w:jc w:val="center"/>
              <w:rPr>
                <w:rStyle w:val="Strong"/>
                <w:color w:val="404040" w:themeColor="text1" w:themeTint="BF"/>
                <w:sz w:val="24"/>
                <w:szCs w:val="24"/>
              </w:rPr>
            </w:pPr>
          </w:p>
          <w:p w14:paraId="468D4F8B" w14:textId="0E55EE49" w:rsidR="003777F9" w:rsidRPr="0017297D" w:rsidRDefault="00C006C4" w:rsidP="007C260D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LIVE WITH PROMISE</w:t>
            </w:r>
          </w:p>
          <w:p w14:paraId="2C901EE0" w14:textId="7BE131DE" w:rsidR="003777F9" w:rsidRPr="0017297D" w:rsidRDefault="003777F9" w:rsidP="007C260D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L</w:t>
            </w:r>
            <w:r w:rsidR="00F42EDF"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 xml:space="preserve">ead </w:t>
            </w:r>
            <w:r w:rsidRPr="0017297D">
              <w:rPr>
                <w:sz w:val="20"/>
                <w:szCs w:val="20"/>
              </w:rPr>
              <w:t>our children to a promising future</w:t>
            </w:r>
          </w:p>
          <w:p w14:paraId="2B4FAB02" w14:textId="238F0BF6" w:rsidR="003777F9" w:rsidRPr="0017297D" w:rsidRDefault="00534763" w:rsidP="007C260D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I</w:t>
            </w:r>
            <w:r w:rsidR="003777F9"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nvolve</w:t>
            </w:r>
            <w:r w:rsidR="003777F9" w:rsidRPr="0017297D">
              <w:rPr>
                <w:sz w:val="20"/>
                <w:szCs w:val="20"/>
              </w:rPr>
              <w:t xml:space="preserve"> every parent</w:t>
            </w:r>
          </w:p>
          <w:p w14:paraId="452F27BA" w14:textId="18135F90" w:rsidR="003777F9" w:rsidRPr="0017297D" w:rsidRDefault="00534763" w:rsidP="007C260D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V</w:t>
            </w:r>
            <w:r w:rsidR="003777F9"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oice</w:t>
            </w:r>
            <w:r w:rsidR="003777F9" w:rsidRPr="0017297D">
              <w:rPr>
                <w:sz w:val="20"/>
                <w:szCs w:val="20"/>
              </w:rPr>
              <w:t xml:space="preserve"> for every child</w:t>
            </w:r>
          </w:p>
          <w:p w14:paraId="25245899" w14:textId="4FE378C0" w:rsidR="00E81C9C" w:rsidRPr="0017297D" w:rsidRDefault="00534763" w:rsidP="0017297D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Enrich</w:t>
            </w:r>
            <w:r w:rsidRPr="0017297D">
              <w:rPr>
                <w:sz w:val="20"/>
                <w:szCs w:val="20"/>
              </w:rPr>
              <w:t xml:space="preserve"> the community</w:t>
            </w:r>
          </w:p>
          <w:p w14:paraId="483F3B2B" w14:textId="77777777" w:rsidR="002004D0" w:rsidRDefault="002004D0" w:rsidP="00EB4137">
            <w:pPr>
              <w:pStyle w:val="Title"/>
              <w:jc w:val="center"/>
              <w:rPr>
                <w:sz w:val="20"/>
                <w:szCs w:val="20"/>
              </w:rPr>
            </w:pPr>
          </w:p>
          <w:p w14:paraId="5C3DDBBD" w14:textId="0CD7A770" w:rsidR="00EB4137" w:rsidRPr="00EB4137" w:rsidRDefault="00EB4137" w:rsidP="00EB4137">
            <w:pPr>
              <w:pStyle w:val="Title"/>
              <w:jc w:val="center"/>
              <w:rPr>
                <w:sz w:val="20"/>
                <w:szCs w:val="20"/>
              </w:rPr>
            </w:pPr>
            <w:r w:rsidRPr="00EB4137">
              <w:rPr>
                <w:sz w:val="20"/>
                <w:szCs w:val="20"/>
              </w:rPr>
              <w:t>2021-2022</w:t>
            </w:r>
          </w:p>
          <w:p w14:paraId="7A79000F" w14:textId="6692C0CC" w:rsidR="00EB4137" w:rsidRPr="003777F9" w:rsidRDefault="00EB4137" w:rsidP="00EB4137">
            <w:pPr>
              <w:pStyle w:val="Title"/>
              <w:jc w:val="center"/>
            </w:pPr>
            <w:r w:rsidRPr="00EB4137">
              <w:rPr>
                <w:sz w:val="20"/>
                <w:szCs w:val="20"/>
              </w:rPr>
              <w:t>Challenger Elementary School</w:t>
            </w:r>
          </w:p>
        </w:tc>
      </w:tr>
    </w:tbl>
    <w:p w14:paraId="2E5E9A32" w14:textId="4DC25AD2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7E5B" w14:textId="77777777" w:rsidR="00321144" w:rsidRDefault="00321144">
      <w:pPr>
        <w:spacing w:line="240" w:lineRule="auto"/>
      </w:pPr>
      <w:r>
        <w:separator/>
      </w:r>
    </w:p>
  </w:endnote>
  <w:endnote w:type="continuationSeparator" w:id="0">
    <w:p w14:paraId="65DA9724" w14:textId="77777777" w:rsidR="00321144" w:rsidRDefault="00321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55C9" w14:textId="77777777" w:rsidR="00321144" w:rsidRDefault="00321144">
      <w:pPr>
        <w:spacing w:line="240" w:lineRule="auto"/>
      </w:pPr>
      <w:r>
        <w:separator/>
      </w:r>
    </w:p>
  </w:footnote>
  <w:footnote w:type="continuationSeparator" w:id="0">
    <w:p w14:paraId="475A1499" w14:textId="77777777" w:rsidR="00321144" w:rsidRDefault="003211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2934520">
    <w:abstractNumId w:val="9"/>
  </w:num>
  <w:num w:numId="2" w16cid:durableId="926883390">
    <w:abstractNumId w:val="7"/>
  </w:num>
  <w:num w:numId="3" w16cid:durableId="1275793231">
    <w:abstractNumId w:val="6"/>
  </w:num>
  <w:num w:numId="4" w16cid:durableId="1344699095">
    <w:abstractNumId w:val="5"/>
  </w:num>
  <w:num w:numId="5" w16cid:durableId="946733397">
    <w:abstractNumId w:val="4"/>
  </w:num>
  <w:num w:numId="6" w16cid:durableId="252514849">
    <w:abstractNumId w:val="8"/>
  </w:num>
  <w:num w:numId="7" w16cid:durableId="1184241859">
    <w:abstractNumId w:val="3"/>
  </w:num>
  <w:num w:numId="8" w16cid:durableId="1254778533">
    <w:abstractNumId w:val="2"/>
  </w:num>
  <w:num w:numId="9" w16cid:durableId="546071409">
    <w:abstractNumId w:val="1"/>
  </w:num>
  <w:num w:numId="10" w16cid:durableId="121222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0A"/>
    <w:rsid w:val="00005E8C"/>
    <w:rsid w:val="000125E9"/>
    <w:rsid w:val="00013D3B"/>
    <w:rsid w:val="00015E9B"/>
    <w:rsid w:val="0002516B"/>
    <w:rsid w:val="00031796"/>
    <w:rsid w:val="000317A8"/>
    <w:rsid w:val="00035142"/>
    <w:rsid w:val="0003525F"/>
    <w:rsid w:val="000429A0"/>
    <w:rsid w:val="000463F3"/>
    <w:rsid w:val="00053952"/>
    <w:rsid w:val="00061DFF"/>
    <w:rsid w:val="00065827"/>
    <w:rsid w:val="0006715A"/>
    <w:rsid w:val="000674DD"/>
    <w:rsid w:val="00075B69"/>
    <w:rsid w:val="00076D66"/>
    <w:rsid w:val="0008611E"/>
    <w:rsid w:val="00086BA3"/>
    <w:rsid w:val="00090DC9"/>
    <w:rsid w:val="00092609"/>
    <w:rsid w:val="000A3D8E"/>
    <w:rsid w:val="000A4A3A"/>
    <w:rsid w:val="000E5F3A"/>
    <w:rsid w:val="000E73B3"/>
    <w:rsid w:val="000F5FED"/>
    <w:rsid w:val="00101CD4"/>
    <w:rsid w:val="00105F46"/>
    <w:rsid w:val="0011098B"/>
    <w:rsid w:val="00113A94"/>
    <w:rsid w:val="00116FB8"/>
    <w:rsid w:val="00120003"/>
    <w:rsid w:val="00137545"/>
    <w:rsid w:val="001447B0"/>
    <w:rsid w:val="00150ABF"/>
    <w:rsid w:val="00150DD7"/>
    <w:rsid w:val="0016370C"/>
    <w:rsid w:val="0017297D"/>
    <w:rsid w:val="00173EC2"/>
    <w:rsid w:val="00182C1F"/>
    <w:rsid w:val="0018663A"/>
    <w:rsid w:val="00196371"/>
    <w:rsid w:val="001B2549"/>
    <w:rsid w:val="001B6F64"/>
    <w:rsid w:val="001D1FA9"/>
    <w:rsid w:val="001D66F9"/>
    <w:rsid w:val="001E32BE"/>
    <w:rsid w:val="001E78C2"/>
    <w:rsid w:val="001E78DE"/>
    <w:rsid w:val="001F2A6F"/>
    <w:rsid w:val="001F3DB5"/>
    <w:rsid w:val="002004D0"/>
    <w:rsid w:val="00203186"/>
    <w:rsid w:val="0021030A"/>
    <w:rsid w:val="0021706B"/>
    <w:rsid w:val="00224CED"/>
    <w:rsid w:val="00230467"/>
    <w:rsid w:val="00231261"/>
    <w:rsid w:val="00235BDF"/>
    <w:rsid w:val="00236D97"/>
    <w:rsid w:val="00240DF7"/>
    <w:rsid w:val="002578A6"/>
    <w:rsid w:val="00273778"/>
    <w:rsid w:val="00276984"/>
    <w:rsid w:val="00281AD9"/>
    <w:rsid w:val="00284F15"/>
    <w:rsid w:val="00287101"/>
    <w:rsid w:val="00292F58"/>
    <w:rsid w:val="002A3C63"/>
    <w:rsid w:val="002B0E86"/>
    <w:rsid w:val="002B1A15"/>
    <w:rsid w:val="002B7C2F"/>
    <w:rsid w:val="002C5F3A"/>
    <w:rsid w:val="002C6803"/>
    <w:rsid w:val="002C7EA6"/>
    <w:rsid w:val="002E5B0C"/>
    <w:rsid w:val="002F7610"/>
    <w:rsid w:val="0030042F"/>
    <w:rsid w:val="003014A1"/>
    <w:rsid w:val="00303FDD"/>
    <w:rsid w:val="00310F43"/>
    <w:rsid w:val="00321144"/>
    <w:rsid w:val="003229A4"/>
    <w:rsid w:val="00322D37"/>
    <w:rsid w:val="00323FF2"/>
    <w:rsid w:val="003240E0"/>
    <w:rsid w:val="0032648A"/>
    <w:rsid w:val="003303EF"/>
    <w:rsid w:val="00333498"/>
    <w:rsid w:val="003362B3"/>
    <w:rsid w:val="003446E1"/>
    <w:rsid w:val="0034473D"/>
    <w:rsid w:val="0035325B"/>
    <w:rsid w:val="00362208"/>
    <w:rsid w:val="00370D03"/>
    <w:rsid w:val="003734D1"/>
    <w:rsid w:val="00376D8D"/>
    <w:rsid w:val="003777F9"/>
    <w:rsid w:val="003A5A2F"/>
    <w:rsid w:val="003A5AAA"/>
    <w:rsid w:val="003A6293"/>
    <w:rsid w:val="003A75CF"/>
    <w:rsid w:val="003C54CC"/>
    <w:rsid w:val="003C7D18"/>
    <w:rsid w:val="003D546A"/>
    <w:rsid w:val="003D619A"/>
    <w:rsid w:val="003E38AC"/>
    <w:rsid w:val="003F0E56"/>
    <w:rsid w:val="003F0E99"/>
    <w:rsid w:val="003F1173"/>
    <w:rsid w:val="003F428C"/>
    <w:rsid w:val="00403D29"/>
    <w:rsid w:val="004051FA"/>
    <w:rsid w:val="004134A3"/>
    <w:rsid w:val="00414AFF"/>
    <w:rsid w:val="00420EE5"/>
    <w:rsid w:val="004305EE"/>
    <w:rsid w:val="00434225"/>
    <w:rsid w:val="00434613"/>
    <w:rsid w:val="004506C8"/>
    <w:rsid w:val="004564CA"/>
    <w:rsid w:val="00457925"/>
    <w:rsid w:val="00460A94"/>
    <w:rsid w:val="004629B7"/>
    <w:rsid w:val="0046776E"/>
    <w:rsid w:val="00471626"/>
    <w:rsid w:val="00473CED"/>
    <w:rsid w:val="00482BD7"/>
    <w:rsid w:val="00484B96"/>
    <w:rsid w:val="00495319"/>
    <w:rsid w:val="00497F79"/>
    <w:rsid w:val="004A29A6"/>
    <w:rsid w:val="004A6906"/>
    <w:rsid w:val="004B01F9"/>
    <w:rsid w:val="004B655F"/>
    <w:rsid w:val="004C0613"/>
    <w:rsid w:val="004C5C74"/>
    <w:rsid w:val="004C741F"/>
    <w:rsid w:val="004C75FB"/>
    <w:rsid w:val="004D13B5"/>
    <w:rsid w:val="004D42DD"/>
    <w:rsid w:val="004D52D0"/>
    <w:rsid w:val="004E0187"/>
    <w:rsid w:val="004E4E40"/>
    <w:rsid w:val="00501AF7"/>
    <w:rsid w:val="005052FD"/>
    <w:rsid w:val="005172E4"/>
    <w:rsid w:val="00522283"/>
    <w:rsid w:val="00534619"/>
    <w:rsid w:val="00534763"/>
    <w:rsid w:val="00545D23"/>
    <w:rsid w:val="00552504"/>
    <w:rsid w:val="0055670A"/>
    <w:rsid w:val="0056023A"/>
    <w:rsid w:val="00563CF8"/>
    <w:rsid w:val="00566F4D"/>
    <w:rsid w:val="00574155"/>
    <w:rsid w:val="005862BE"/>
    <w:rsid w:val="005879FE"/>
    <w:rsid w:val="00594E4A"/>
    <w:rsid w:val="00597EF2"/>
    <w:rsid w:val="005A1302"/>
    <w:rsid w:val="005B76EF"/>
    <w:rsid w:val="005C0219"/>
    <w:rsid w:val="005C6A9A"/>
    <w:rsid w:val="005D71F9"/>
    <w:rsid w:val="005E4AE5"/>
    <w:rsid w:val="005F79B1"/>
    <w:rsid w:val="005F7E71"/>
    <w:rsid w:val="00602707"/>
    <w:rsid w:val="00643C46"/>
    <w:rsid w:val="006540E9"/>
    <w:rsid w:val="006549E0"/>
    <w:rsid w:val="00655259"/>
    <w:rsid w:val="006624C5"/>
    <w:rsid w:val="00665966"/>
    <w:rsid w:val="00670E2D"/>
    <w:rsid w:val="00680064"/>
    <w:rsid w:val="00681651"/>
    <w:rsid w:val="00682AC5"/>
    <w:rsid w:val="0068591E"/>
    <w:rsid w:val="00690C4E"/>
    <w:rsid w:val="00691697"/>
    <w:rsid w:val="00694FAC"/>
    <w:rsid w:val="00697F9A"/>
    <w:rsid w:val="006A1CDE"/>
    <w:rsid w:val="006C2642"/>
    <w:rsid w:val="006D252B"/>
    <w:rsid w:val="006F15E5"/>
    <w:rsid w:val="006F28B1"/>
    <w:rsid w:val="006F34B5"/>
    <w:rsid w:val="00700427"/>
    <w:rsid w:val="00704EE6"/>
    <w:rsid w:val="007109EF"/>
    <w:rsid w:val="00711D97"/>
    <w:rsid w:val="007148AB"/>
    <w:rsid w:val="00714B82"/>
    <w:rsid w:val="0071580E"/>
    <w:rsid w:val="007347D4"/>
    <w:rsid w:val="007350D8"/>
    <w:rsid w:val="0074203D"/>
    <w:rsid w:val="007429F5"/>
    <w:rsid w:val="00754FC0"/>
    <w:rsid w:val="007651DB"/>
    <w:rsid w:val="007669C9"/>
    <w:rsid w:val="00767CDF"/>
    <w:rsid w:val="00772F94"/>
    <w:rsid w:val="00784612"/>
    <w:rsid w:val="007943B4"/>
    <w:rsid w:val="0079666F"/>
    <w:rsid w:val="007A46B4"/>
    <w:rsid w:val="007A5B1B"/>
    <w:rsid w:val="007B5081"/>
    <w:rsid w:val="007C260D"/>
    <w:rsid w:val="007C48B4"/>
    <w:rsid w:val="007C57FB"/>
    <w:rsid w:val="007D1492"/>
    <w:rsid w:val="007E03BB"/>
    <w:rsid w:val="007E120C"/>
    <w:rsid w:val="007E387E"/>
    <w:rsid w:val="007F17D1"/>
    <w:rsid w:val="007F76CA"/>
    <w:rsid w:val="00804616"/>
    <w:rsid w:val="00811446"/>
    <w:rsid w:val="00816DE0"/>
    <w:rsid w:val="008176FE"/>
    <w:rsid w:val="008243E6"/>
    <w:rsid w:val="00830206"/>
    <w:rsid w:val="008329D1"/>
    <w:rsid w:val="00833391"/>
    <w:rsid w:val="0083587F"/>
    <w:rsid w:val="0084061D"/>
    <w:rsid w:val="00843FAA"/>
    <w:rsid w:val="008466DB"/>
    <w:rsid w:val="008472D9"/>
    <w:rsid w:val="008636FA"/>
    <w:rsid w:val="00867C79"/>
    <w:rsid w:val="00870FE1"/>
    <w:rsid w:val="0087182D"/>
    <w:rsid w:val="00876996"/>
    <w:rsid w:val="0088325A"/>
    <w:rsid w:val="00887E0E"/>
    <w:rsid w:val="00895A14"/>
    <w:rsid w:val="008A6AA6"/>
    <w:rsid w:val="008C2F04"/>
    <w:rsid w:val="008C766B"/>
    <w:rsid w:val="008D61A8"/>
    <w:rsid w:val="008E40A3"/>
    <w:rsid w:val="008F0988"/>
    <w:rsid w:val="008F2E4B"/>
    <w:rsid w:val="008F30AD"/>
    <w:rsid w:val="009000B5"/>
    <w:rsid w:val="009023EB"/>
    <w:rsid w:val="00903DC4"/>
    <w:rsid w:val="00911764"/>
    <w:rsid w:val="00921E1F"/>
    <w:rsid w:val="00923CFA"/>
    <w:rsid w:val="009325A6"/>
    <w:rsid w:val="0093320B"/>
    <w:rsid w:val="00945407"/>
    <w:rsid w:val="00947098"/>
    <w:rsid w:val="00947881"/>
    <w:rsid w:val="0095649F"/>
    <w:rsid w:val="00982089"/>
    <w:rsid w:val="009A3192"/>
    <w:rsid w:val="009A7D69"/>
    <w:rsid w:val="009B134E"/>
    <w:rsid w:val="009B2DC1"/>
    <w:rsid w:val="009C67F5"/>
    <w:rsid w:val="009E344F"/>
    <w:rsid w:val="009E788F"/>
    <w:rsid w:val="009F1F58"/>
    <w:rsid w:val="00A02B4C"/>
    <w:rsid w:val="00A03B53"/>
    <w:rsid w:val="00A352A8"/>
    <w:rsid w:val="00A420A6"/>
    <w:rsid w:val="00A47B50"/>
    <w:rsid w:val="00A62D5F"/>
    <w:rsid w:val="00A665A7"/>
    <w:rsid w:val="00A844B1"/>
    <w:rsid w:val="00A91404"/>
    <w:rsid w:val="00AB1515"/>
    <w:rsid w:val="00AC3591"/>
    <w:rsid w:val="00AC7F41"/>
    <w:rsid w:val="00AD08FC"/>
    <w:rsid w:val="00AE0753"/>
    <w:rsid w:val="00AF0385"/>
    <w:rsid w:val="00AF3FE1"/>
    <w:rsid w:val="00B06A90"/>
    <w:rsid w:val="00B074B9"/>
    <w:rsid w:val="00B1108B"/>
    <w:rsid w:val="00B164DB"/>
    <w:rsid w:val="00B167BF"/>
    <w:rsid w:val="00B20399"/>
    <w:rsid w:val="00B40B63"/>
    <w:rsid w:val="00B430AE"/>
    <w:rsid w:val="00B52677"/>
    <w:rsid w:val="00B53B83"/>
    <w:rsid w:val="00B543F5"/>
    <w:rsid w:val="00B65202"/>
    <w:rsid w:val="00B663A3"/>
    <w:rsid w:val="00B83B66"/>
    <w:rsid w:val="00B92B70"/>
    <w:rsid w:val="00B93204"/>
    <w:rsid w:val="00B94121"/>
    <w:rsid w:val="00BA0F21"/>
    <w:rsid w:val="00BA1FCE"/>
    <w:rsid w:val="00BB5C91"/>
    <w:rsid w:val="00BB5D03"/>
    <w:rsid w:val="00BD754E"/>
    <w:rsid w:val="00BD75F5"/>
    <w:rsid w:val="00BE6852"/>
    <w:rsid w:val="00BF3815"/>
    <w:rsid w:val="00BF589B"/>
    <w:rsid w:val="00C0019D"/>
    <w:rsid w:val="00C006C4"/>
    <w:rsid w:val="00C0078E"/>
    <w:rsid w:val="00C30AD2"/>
    <w:rsid w:val="00C350DD"/>
    <w:rsid w:val="00C372FF"/>
    <w:rsid w:val="00C4214A"/>
    <w:rsid w:val="00C50BAC"/>
    <w:rsid w:val="00C515AF"/>
    <w:rsid w:val="00C639BA"/>
    <w:rsid w:val="00C714C0"/>
    <w:rsid w:val="00C7192C"/>
    <w:rsid w:val="00C72C38"/>
    <w:rsid w:val="00C73B74"/>
    <w:rsid w:val="00C904D5"/>
    <w:rsid w:val="00C947AE"/>
    <w:rsid w:val="00CA21F2"/>
    <w:rsid w:val="00CA3CDD"/>
    <w:rsid w:val="00CA4849"/>
    <w:rsid w:val="00CA5264"/>
    <w:rsid w:val="00CA642C"/>
    <w:rsid w:val="00CB65BD"/>
    <w:rsid w:val="00CC074E"/>
    <w:rsid w:val="00CC5FA1"/>
    <w:rsid w:val="00CD4A21"/>
    <w:rsid w:val="00CE6878"/>
    <w:rsid w:val="00CF328E"/>
    <w:rsid w:val="00CF52C9"/>
    <w:rsid w:val="00D03ACF"/>
    <w:rsid w:val="00D06D3A"/>
    <w:rsid w:val="00D10F2F"/>
    <w:rsid w:val="00D13754"/>
    <w:rsid w:val="00D258DB"/>
    <w:rsid w:val="00D348B6"/>
    <w:rsid w:val="00D53F5C"/>
    <w:rsid w:val="00D551AF"/>
    <w:rsid w:val="00D56851"/>
    <w:rsid w:val="00D5757B"/>
    <w:rsid w:val="00D701EF"/>
    <w:rsid w:val="00D76D49"/>
    <w:rsid w:val="00D81802"/>
    <w:rsid w:val="00DA583C"/>
    <w:rsid w:val="00DA73B8"/>
    <w:rsid w:val="00DC212C"/>
    <w:rsid w:val="00DC6041"/>
    <w:rsid w:val="00DE507A"/>
    <w:rsid w:val="00DE56C7"/>
    <w:rsid w:val="00DF1629"/>
    <w:rsid w:val="00DF22C0"/>
    <w:rsid w:val="00DF2E55"/>
    <w:rsid w:val="00E0413F"/>
    <w:rsid w:val="00E04CF0"/>
    <w:rsid w:val="00E07438"/>
    <w:rsid w:val="00E33785"/>
    <w:rsid w:val="00E34036"/>
    <w:rsid w:val="00E3676F"/>
    <w:rsid w:val="00E37226"/>
    <w:rsid w:val="00E400A5"/>
    <w:rsid w:val="00E40260"/>
    <w:rsid w:val="00E511BE"/>
    <w:rsid w:val="00E55AD1"/>
    <w:rsid w:val="00E57D3F"/>
    <w:rsid w:val="00E64165"/>
    <w:rsid w:val="00E81C9C"/>
    <w:rsid w:val="00E9432F"/>
    <w:rsid w:val="00EA443D"/>
    <w:rsid w:val="00EB4137"/>
    <w:rsid w:val="00EB60EA"/>
    <w:rsid w:val="00EC0073"/>
    <w:rsid w:val="00EC20E4"/>
    <w:rsid w:val="00ED30CD"/>
    <w:rsid w:val="00ED46FE"/>
    <w:rsid w:val="00EE327C"/>
    <w:rsid w:val="00EE5222"/>
    <w:rsid w:val="00EE6DF5"/>
    <w:rsid w:val="00EF27C6"/>
    <w:rsid w:val="00F076FA"/>
    <w:rsid w:val="00F21833"/>
    <w:rsid w:val="00F35A1F"/>
    <w:rsid w:val="00F42EDF"/>
    <w:rsid w:val="00F47F37"/>
    <w:rsid w:val="00F577B8"/>
    <w:rsid w:val="00F61198"/>
    <w:rsid w:val="00F611F2"/>
    <w:rsid w:val="00F64671"/>
    <w:rsid w:val="00F672AE"/>
    <w:rsid w:val="00F963FC"/>
    <w:rsid w:val="00F975C7"/>
    <w:rsid w:val="00FA032D"/>
    <w:rsid w:val="00FA44CD"/>
    <w:rsid w:val="00FB29C3"/>
    <w:rsid w:val="00FB537F"/>
    <w:rsid w:val="00FC1ECC"/>
    <w:rsid w:val="00FE43FB"/>
    <w:rsid w:val="00FE5F2D"/>
    <w:rsid w:val="00FF208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6C61FF"/>
  <w15:chartTrackingRefBased/>
  <w15:docId w15:val="{100C1661-AE6B-4A7F-84B4-308A1094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895A14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A1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challengerpta.ourschoolpages.com/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b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3991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Barth</dc:creator>
  <cp:lastModifiedBy>Alex Barth</cp:lastModifiedBy>
  <cp:revision>106</cp:revision>
  <cp:lastPrinted>2022-05-31T21:15:00Z</cp:lastPrinted>
  <dcterms:created xsi:type="dcterms:W3CDTF">2021-11-02T17:53:00Z</dcterms:created>
  <dcterms:modified xsi:type="dcterms:W3CDTF">2022-06-01T13:44:00Z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